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53" w:rsidRDefault="00686353" w:rsidP="00610F8F">
      <w:pPr>
        <w:rPr>
          <w:rFonts w:ascii="Times New Roman" w:hAnsi="Times New Roman"/>
          <w:szCs w:val="24"/>
        </w:rPr>
      </w:pPr>
      <w:r>
        <w:rPr>
          <w:rFonts w:ascii="Times New Roman" w:hAnsi="Times New Roman"/>
          <w:szCs w:val="24"/>
        </w:rPr>
        <w:t xml:space="preserve">Nr. </w:t>
      </w:r>
      <w:r w:rsidR="00B54CAC">
        <w:rPr>
          <w:rFonts w:ascii="Times New Roman" w:hAnsi="Times New Roman"/>
          <w:szCs w:val="24"/>
        </w:rPr>
        <w:t>352/10</w:t>
      </w:r>
      <w:r w:rsidRPr="00111A84">
        <w:rPr>
          <w:rFonts w:ascii="Times New Roman" w:hAnsi="Times New Roman"/>
          <w:szCs w:val="24"/>
        </w:rPr>
        <w:t xml:space="preserve"> din </w:t>
      </w:r>
      <w:r w:rsidR="00DE1EB4">
        <w:rPr>
          <w:rFonts w:ascii="Times New Roman" w:hAnsi="Times New Roman"/>
          <w:szCs w:val="24"/>
        </w:rPr>
        <w:t>0</w:t>
      </w:r>
      <w:r w:rsidR="006418DB">
        <w:rPr>
          <w:rFonts w:ascii="Times New Roman" w:hAnsi="Times New Roman"/>
          <w:szCs w:val="24"/>
        </w:rPr>
        <w:t>6</w:t>
      </w:r>
      <w:r>
        <w:rPr>
          <w:rFonts w:ascii="Times New Roman" w:hAnsi="Times New Roman"/>
          <w:szCs w:val="24"/>
        </w:rPr>
        <w:t>.</w:t>
      </w:r>
      <w:r w:rsidR="00DE1EB4">
        <w:rPr>
          <w:rFonts w:ascii="Times New Roman" w:hAnsi="Times New Roman"/>
          <w:szCs w:val="24"/>
        </w:rPr>
        <w:t>0</w:t>
      </w:r>
      <w:r w:rsidR="006418DB">
        <w:rPr>
          <w:rFonts w:ascii="Times New Roman" w:hAnsi="Times New Roman"/>
          <w:szCs w:val="24"/>
        </w:rPr>
        <w:t>1</w:t>
      </w:r>
      <w:r>
        <w:rPr>
          <w:rFonts w:ascii="Times New Roman" w:hAnsi="Times New Roman"/>
          <w:szCs w:val="24"/>
        </w:rPr>
        <w:t>.20</w:t>
      </w:r>
      <w:r w:rsidR="006418DB">
        <w:rPr>
          <w:rFonts w:ascii="Times New Roman" w:hAnsi="Times New Roman"/>
          <w:szCs w:val="24"/>
        </w:rPr>
        <w:t>22</w:t>
      </w:r>
      <w:r w:rsidRPr="00111A84">
        <w:rPr>
          <w:rFonts w:ascii="Times New Roman" w:hAnsi="Times New Roman"/>
          <w:szCs w:val="24"/>
        </w:rPr>
        <w:t xml:space="preserve"> </w:t>
      </w:r>
    </w:p>
    <w:p w:rsidR="00157681" w:rsidRPr="00550E53" w:rsidRDefault="00C42B15" w:rsidP="005929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0F8F" w:rsidRDefault="00610F8F" w:rsidP="00610F8F">
      <w:pPr>
        <w:jc w:val="center"/>
        <w:rPr>
          <w:rFonts w:ascii="Times New Roman" w:hAnsi="Times New Roman"/>
          <w:b/>
          <w:szCs w:val="24"/>
          <w:u w:val="single"/>
        </w:rPr>
      </w:pPr>
    </w:p>
    <w:p w:rsidR="00686353" w:rsidRDefault="00B8550C" w:rsidP="006B73D7">
      <w:pPr>
        <w:spacing w:line="360" w:lineRule="auto"/>
        <w:jc w:val="center"/>
        <w:rPr>
          <w:rFonts w:ascii="Times New Roman" w:hAnsi="Times New Roman"/>
          <w:b/>
          <w:szCs w:val="24"/>
          <w:u w:val="single"/>
        </w:rPr>
      </w:pPr>
      <w:r>
        <w:rPr>
          <w:rFonts w:ascii="Times New Roman" w:hAnsi="Times New Roman"/>
          <w:b/>
          <w:szCs w:val="24"/>
          <w:u w:val="single"/>
        </w:rPr>
        <w:t>REFERAT</w:t>
      </w:r>
      <w:r w:rsidR="00C42B15">
        <w:rPr>
          <w:rFonts w:ascii="Times New Roman" w:hAnsi="Times New Roman"/>
          <w:b/>
          <w:szCs w:val="24"/>
          <w:u w:val="single"/>
        </w:rPr>
        <w:t xml:space="preserve">  DE  APROBARE</w:t>
      </w:r>
    </w:p>
    <w:p w:rsidR="00686353" w:rsidRDefault="00C42B15" w:rsidP="006B73D7">
      <w:pPr>
        <w:spacing w:line="360" w:lineRule="auto"/>
        <w:jc w:val="center"/>
        <w:rPr>
          <w:rFonts w:ascii="Times New Roman" w:hAnsi="Times New Roman"/>
          <w:i/>
          <w:szCs w:val="24"/>
        </w:rPr>
      </w:pPr>
      <w:r>
        <w:rPr>
          <w:rFonts w:ascii="Times New Roman" w:hAnsi="Times New Roman"/>
          <w:i/>
          <w:szCs w:val="24"/>
        </w:rPr>
        <w:t>cu privire la</w:t>
      </w:r>
    </w:p>
    <w:p w:rsidR="00686353" w:rsidRPr="0071469D" w:rsidRDefault="00686353" w:rsidP="006B73D7">
      <w:pPr>
        <w:spacing w:line="360" w:lineRule="auto"/>
        <w:jc w:val="center"/>
        <w:rPr>
          <w:rFonts w:ascii="Times New Roman" w:hAnsi="Times New Roman"/>
          <w:b/>
          <w:szCs w:val="24"/>
          <w:u w:val="single"/>
        </w:rPr>
      </w:pPr>
      <w:r>
        <w:rPr>
          <w:rFonts w:ascii="Times New Roman" w:hAnsi="Times New Roman"/>
          <w:b/>
          <w:szCs w:val="24"/>
          <w:u w:val="single"/>
        </w:rPr>
        <w:t>Proiectul de hotărâre</w:t>
      </w:r>
    </w:p>
    <w:p w:rsidR="00B54CAC" w:rsidRPr="00B54CAC" w:rsidRDefault="00B54CAC" w:rsidP="00B54CAC">
      <w:pPr>
        <w:jc w:val="center"/>
        <w:rPr>
          <w:rFonts w:ascii="Times New Roman" w:hAnsi="Times New Roman"/>
          <w:b/>
          <w:szCs w:val="24"/>
        </w:rPr>
      </w:pPr>
      <w:r w:rsidRPr="00B54CAC">
        <w:rPr>
          <w:rFonts w:ascii="Times New Roman" w:hAnsi="Times New Roman"/>
          <w:b/>
          <w:szCs w:val="24"/>
        </w:rPr>
        <w:t>privind stabilirea unor măsuri cu privire la salariile de bază pentru func</w:t>
      </w:r>
      <w:r w:rsidRPr="00B54CAC">
        <w:rPr>
          <w:rFonts w:ascii="Times New Roman" w:hAnsi="Times New Roman" w:cs="Cambria"/>
          <w:b/>
          <w:szCs w:val="24"/>
        </w:rPr>
        <w:t>ț</w:t>
      </w:r>
      <w:r w:rsidRPr="00B54CAC">
        <w:rPr>
          <w:rFonts w:ascii="Times New Roman" w:hAnsi="Times New Roman"/>
          <w:b/>
          <w:szCs w:val="24"/>
        </w:rPr>
        <w:t xml:space="preserve">ionarii publici </w:t>
      </w:r>
      <w:r w:rsidRPr="00B54CAC">
        <w:rPr>
          <w:rFonts w:ascii="Times New Roman" w:hAnsi="Times New Roman" w:cs="Cambria"/>
          <w:b/>
          <w:szCs w:val="24"/>
        </w:rPr>
        <w:t>ș</w:t>
      </w:r>
      <w:r w:rsidRPr="00B54CAC">
        <w:rPr>
          <w:rFonts w:ascii="Times New Roman" w:hAnsi="Times New Roman"/>
          <w:b/>
          <w:szCs w:val="24"/>
        </w:rPr>
        <w:t>i personalul contractual din cadrul aparatului de specialitate al primarului municipiului Dej și din serviciile publice din subordinea Consiliului local al municipiului Dej</w:t>
      </w:r>
    </w:p>
    <w:p w:rsidR="00C42B15" w:rsidRPr="00C42B15" w:rsidRDefault="00C42B15" w:rsidP="00C42B15">
      <w:pPr>
        <w:jc w:val="both"/>
        <w:rPr>
          <w:rFonts w:ascii="Times New Roman" w:hAnsi="Times New Roman"/>
          <w:szCs w:val="24"/>
        </w:rPr>
      </w:pPr>
    </w:p>
    <w:p w:rsidR="00B54CAC" w:rsidRPr="00B54CAC" w:rsidRDefault="00B54CAC" w:rsidP="00B54CAC">
      <w:pPr>
        <w:spacing w:line="360" w:lineRule="auto"/>
        <w:jc w:val="both"/>
        <w:rPr>
          <w:rFonts w:ascii="Times New Roman" w:hAnsi="Times New Roman"/>
          <w:szCs w:val="24"/>
        </w:rPr>
      </w:pPr>
      <w:r w:rsidRPr="00B54CAC">
        <w:rPr>
          <w:rFonts w:ascii="Times New Roman" w:hAnsi="Times New Roman"/>
          <w:szCs w:val="24"/>
        </w:rPr>
        <w:tab/>
      </w:r>
      <w:r w:rsidRPr="00B54CAC">
        <w:rPr>
          <w:rFonts w:ascii="Times New Roman" w:hAnsi="Times New Roman"/>
          <w:szCs w:val="24"/>
        </w:rPr>
        <w:tab/>
        <w:t>În baza dispozițiilor art. 11, alin. (1) din Legea-cadru nr. 153/28.06.2017 privind salarizarea personalului plătit din fonduri publice care prevede „ Pentru funcționarii publici și personalul contractual din cadrul familiei ocupaționale ,,Administrație” din aparatul propriu al consiliilor județene, primării și consilii locale și din serviciile publice din subordinea acestora, salariile de bază se stabilesc prin hotărâre a consiliului local, a consiliului județean sau a Consiliului General al Municipiului București, după caz, în urma consultării organizației sindicale reprezentative la nivel de unitate sau, după caz, a reprezentanților salariaților”;</w:t>
      </w:r>
    </w:p>
    <w:p w:rsidR="00B54CAC" w:rsidRPr="00B54CAC" w:rsidRDefault="00B54CAC" w:rsidP="00B54CAC">
      <w:pPr>
        <w:spacing w:line="360" w:lineRule="auto"/>
        <w:jc w:val="both"/>
        <w:rPr>
          <w:rFonts w:ascii="Times New Roman" w:hAnsi="Times New Roman"/>
          <w:szCs w:val="24"/>
        </w:rPr>
      </w:pPr>
      <w:r w:rsidRPr="00B54CAC">
        <w:rPr>
          <w:rFonts w:ascii="Times New Roman" w:hAnsi="Times New Roman"/>
          <w:szCs w:val="24"/>
        </w:rPr>
        <w:tab/>
      </w:r>
      <w:r w:rsidRPr="00B54CAC">
        <w:rPr>
          <w:rFonts w:ascii="Times New Roman" w:hAnsi="Times New Roman"/>
          <w:szCs w:val="24"/>
        </w:rPr>
        <w:tab/>
        <w:t xml:space="preserve">Văzând prevederile art.3 din H.C.L. nr.89/2017 privind stabilirea salariilor de bază pentru funcționarii publici și personalul contractual din cadrul aparatului de specialitate al primarului municipiului Dej și din serviciile publice din subordinea Consiliului local al municipiului Dej, modificată și completată prin H.C.L. nr.141/2019 privind modificarea și completarea Anexei 1 la Hotărârea nr.89/2017 privind stabilirea salariilor de bază pentru funcționarii publici și personalul contractual din cadrul aparatului de specialitate al primarului municipiului Dej și din serviciile publice din subordinea Consiliului local al municipiului Dej, articol care prevede că </w:t>
      </w:r>
      <w:r w:rsidRPr="00B54CAC">
        <w:rPr>
          <w:rFonts w:ascii="Times New Roman" w:hAnsi="Times New Roman"/>
          <w:szCs w:val="24"/>
          <w:lang w:val="it-IT"/>
        </w:rPr>
        <w:t>“</w:t>
      </w:r>
      <w:r w:rsidRPr="00B54CAC">
        <w:rPr>
          <w:rFonts w:ascii="Times New Roman" w:hAnsi="Times New Roman"/>
          <w:szCs w:val="24"/>
        </w:rPr>
        <w:t>Salariile de bază aferente gradației 0 pentru funcțiile prevăzute în Anexa 1 și Anexa 2 se determină prin înmulțirea coeficienților prevăzuți pentru fiecare funcție, cu salariul de bază minim brut pe țară, garantat în plată, în vigoare”;</w:t>
      </w:r>
    </w:p>
    <w:p w:rsidR="00B54CAC" w:rsidRPr="00B54CAC" w:rsidRDefault="00B54CAC" w:rsidP="00B54CAC">
      <w:pPr>
        <w:spacing w:line="360" w:lineRule="auto"/>
        <w:jc w:val="both"/>
        <w:rPr>
          <w:rFonts w:ascii="Times New Roman" w:hAnsi="Times New Roman"/>
          <w:szCs w:val="24"/>
        </w:rPr>
      </w:pPr>
      <w:r w:rsidRPr="00B54CAC">
        <w:rPr>
          <w:rFonts w:ascii="Times New Roman" w:hAnsi="Times New Roman"/>
          <w:szCs w:val="24"/>
        </w:rPr>
        <w:tab/>
      </w:r>
      <w:r w:rsidRPr="00B54CAC">
        <w:rPr>
          <w:rFonts w:ascii="Times New Roman" w:hAnsi="Times New Roman"/>
          <w:szCs w:val="24"/>
        </w:rPr>
        <w:tab/>
        <w:t xml:space="preserve">Ținând cont de H.G. nr.1071/2021 pentru stabilirea salariului de bază minim brut pe țară garantat în plată care prevede la art.1 că “Începând cu data de 1 ianuarie 2022, salariul de bază minim brut pe </w:t>
      </w:r>
      <w:proofErr w:type="spellStart"/>
      <w:r w:rsidRPr="00B54CAC">
        <w:rPr>
          <w:rFonts w:ascii="Times New Roman" w:hAnsi="Times New Roman"/>
          <w:szCs w:val="24"/>
        </w:rPr>
        <w:t>ţară</w:t>
      </w:r>
      <w:proofErr w:type="spellEnd"/>
      <w:r w:rsidRPr="00B54CAC">
        <w:rPr>
          <w:rFonts w:ascii="Times New Roman" w:hAnsi="Times New Roman"/>
          <w:szCs w:val="24"/>
        </w:rPr>
        <w:t xml:space="preserve"> garantat în plată, prevăzut la art. 164 alin. (1) din Legea nr. 53/2003 - Codul muncii, republicată, cu modificările </w:t>
      </w:r>
      <w:proofErr w:type="spellStart"/>
      <w:r w:rsidRPr="00B54CAC">
        <w:rPr>
          <w:rFonts w:ascii="Times New Roman" w:hAnsi="Times New Roman"/>
          <w:szCs w:val="24"/>
        </w:rPr>
        <w:t>şi</w:t>
      </w:r>
      <w:proofErr w:type="spellEnd"/>
      <w:r w:rsidRPr="00B54CAC">
        <w:rPr>
          <w:rFonts w:ascii="Times New Roman" w:hAnsi="Times New Roman"/>
          <w:szCs w:val="24"/>
        </w:rPr>
        <w:t xml:space="preserve"> completările ulterioare, se </w:t>
      </w:r>
      <w:proofErr w:type="spellStart"/>
      <w:r w:rsidRPr="00B54CAC">
        <w:rPr>
          <w:rFonts w:ascii="Times New Roman" w:hAnsi="Times New Roman"/>
          <w:szCs w:val="24"/>
        </w:rPr>
        <w:t>stabileşte</w:t>
      </w:r>
      <w:proofErr w:type="spellEnd"/>
      <w:r w:rsidRPr="00B54CAC">
        <w:rPr>
          <w:rFonts w:ascii="Times New Roman" w:hAnsi="Times New Roman"/>
          <w:szCs w:val="24"/>
        </w:rPr>
        <w:t xml:space="preserve"> în bani, fără a include sporuri </w:t>
      </w:r>
      <w:proofErr w:type="spellStart"/>
      <w:r w:rsidRPr="00B54CAC">
        <w:rPr>
          <w:rFonts w:ascii="Times New Roman" w:hAnsi="Times New Roman"/>
          <w:szCs w:val="24"/>
        </w:rPr>
        <w:t>şi</w:t>
      </w:r>
      <w:proofErr w:type="spellEnd"/>
      <w:r w:rsidRPr="00B54CAC">
        <w:rPr>
          <w:rFonts w:ascii="Times New Roman" w:hAnsi="Times New Roman"/>
          <w:szCs w:val="24"/>
        </w:rPr>
        <w:t xml:space="preserve"> alte adaosuri, la suma de 2.550 lei lunar, pentru un program normal de lucru în medie de 167,333 ore pe lună, reprezentând 15,239 lei/oră”;</w:t>
      </w:r>
    </w:p>
    <w:p w:rsidR="00B54CAC" w:rsidRDefault="00B54CAC" w:rsidP="00B54CAC">
      <w:pPr>
        <w:spacing w:line="360" w:lineRule="auto"/>
        <w:jc w:val="both"/>
        <w:rPr>
          <w:rFonts w:ascii="Times New Roman" w:hAnsi="Times New Roman"/>
          <w:szCs w:val="24"/>
          <w:lang w:val="it-IT"/>
        </w:rPr>
      </w:pPr>
      <w:r w:rsidRPr="00B54CAC">
        <w:rPr>
          <w:rFonts w:ascii="Times New Roman" w:hAnsi="Times New Roman"/>
          <w:szCs w:val="24"/>
          <w:lang w:val="it-IT"/>
        </w:rPr>
        <w:tab/>
      </w:r>
      <w:r w:rsidRPr="00B54CAC">
        <w:rPr>
          <w:rFonts w:ascii="Times New Roman" w:hAnsi="Times New Roman"/>
          <w:szCs w:val="24"/>
          <w:lang w:val="it-IT"/>
        </w:rPr>
        <w:tab/>
      </w:r>
      <w:r w:rsidR="00FB2E93">
        <w:rPr>
          <w:rFonts w:ascii="Times New Roman" w:hAnsi="Times New Roman"/>
          <w:szCs w:val="24"/>
          <w:lang w:val="it-IT"/>
        </w:rPr>
        <w:t>Având în vedere</w:t>
      </w:r>
      <w:r w:rsidRPr="00B54CAC">
        <w:rPr>
          <w:rFonts w:ascii="Times New Roman" w:hAnsi="Times New Roman"/>
          <w:szCs w:val="24"/>
          <w:lang w:val="it-IT"/>
        </w:rPr>
        <w:t xml:space="preserve"> prevederile legale mai sus menț</w:t>
      </w:r>
      <w:r w:rsidR="00C853CD">
        <w:rPr>
          <w:rFonts w:ascii="Times New Roman" w:hAnsi="Times New Roman"/>
          <w:szCs w:val="24"/>
          <w:lang w:val="it-IT"/>
        </w:rPr>
        <w:t xml:space="preserve">ionate, </w:t>
      </w:r>
      <w:r w:rsidRPr="00B54CAC">
        <w:rPr>
          <w:rFonts w:ascii="Times New Roman" w:hAnsi="Times New Roman"/>
          <w:szCs w:val="24"/>
        </w:rPr>
        <w:t xml:space="preserve">procesul verbal nr. 305/05.01.2022 încheiat în urma negocierii dintre Primarul municipiului Dej și reprezentanții </w:t>
      </w:r>
      <w:r w:rsidRPr="00B54CAC">
        <w:rPr>
          <w:rFonts w:ascii="Times New Roman" w:hAnsi="Times New Roman"/>
          <w:szCs w:val="24"/>
        </w:rPr>
        <w:lastRenderedPageBreak/>
        <w:t>Sindicatului „</w:t>
      </w:r>
      <w:proofErr w:type="spellStart"/>
      <w:r w:rsidRPr="00B54CAC">
        <w:rPr>
          <w:rFonts w:ascii="Times New Roman" w:hAnsi="Times New Roman"/>
          <w:szCs w:val="24"/>
        </w:rPr>
        <w:t>Edilica</w:t>
      </w:r>
      <w:proofErr w:type="spellEnd"/>
      <w:r w:rsidRPr="00B54CAC">
        <w:rPr>
          <w:rFonts w:ascii="Times New Roman" w:hAnsi="Times New Roman"/>
          <w:szCs w:val="24"/>
        </w:rPr>
        <w:t>” al salariaților din Primăria municipiului Dej</w:t>
      </w:r>
      <w:r w:rsidR="00C853CD">
        <w:rPr>
          <w:rFonts w:ascii="Times New Roman" w:hAnsi="Times New Roman"/>
          <w:szCs w:val="24"/>
        </w:rPr>
        <w:t xml:space="preserve"> și faptul că </w:t>
      </w:r>
      <w:r w:rsidR="00C853CD" w:rsidRPr="00C853CD">
        <w:rPr>
          <w:rFonts w:ascii="Times New Roman" w:hAnsi="Times New Roman"/>
          <w:szCs w:val="24"/>
        </w:rPr>
        <w:t>la fundamentarea bugetului pentru anul 2022 este necesar ca măsurile bugetare să fie aprobate de acte normative</w:t>
      </w:r>
      <w:r w:rsidRPr="00B54CAC">
        <w:rPr>
          <w:rFonts w:ascii="Times New Roman" w:hAnsi="Times New Roman"/>
          <w:szCs w:val="24"/>
          <w:lang w:val="it-IT"/>
        </w:rPr>
        <w:t>;</w:t>
      </w:r>
    </w:p>
    <w:p w:rsidR="00270BB7" w:rsidRDefault="00270BB7" w:rsidP="00B54CAC">
      <w:pPr>
        <w:spacing w:line="360" w:lineRule="auto"/>
        <w:jc w:val="both"/>
        <w:rPr>
          <w:rFonts w:ascii="Times New Roman" w:hAnsi="Times New Roman"/>
          <w:szCs w:val="24"/>
        </w:rPr>
      </w:pPr>
      <w:r w:rsidRPr="00270BB7">
        <w:rPr>
          <w:rFonts w:ascii="Times New Roman" w:hAnsi="Times New Roman"/>
          <w:szCs w:val="24"/>
        </w:rPr>
        <w:tab/>
      </w:r>
      <w:r w:rsidRPr="00270BB7">
        <w:rPr>
          <w:rFonts w:ascii="Times New Roman" w:hAnsi="Times New Roman"/>
          <w:szCs w:val="24"/>
        </w:rPr>
        <w:tab/>
      </w:r>
      <w:r w:rsidR="00B54CAC" w:rsidRPr="00B54CAC">
        <w:rPr>
          <w:rFonts w:ascii="Times New Roman" w:hAnsi="Times New Roman"/>
          <w:szCs w:val="24"/>
        </w:rPr>
        <w:t xml:space="preserve">În temeiul art.129 alin.(14), art.139 și art.196 alin.(1) </w:t>
      </w:r>
      <w:proofErr w:type="spellStart"/>
      <w:r w:rsidR="00B54CAC" w:rsidRPr="00B54CAC">
        <w:rPr>
          <w:rFonts w:ascii="Times New Roman" w:hAnsi="Times New Roman"/>
          <w:szCs w:val="24"/>
        </w:rPr>
        <w:t>lit.b</w:t>
      </w:r>
      <w:proofErr w:type="spellEnd"/>
      <w:r w:rsidR="00B54CAC" w:rsidRPr="00B54CAC">
        <w:rPr>
          <w:rFonts w:ascii="Times New Roman" w:hAnsi="Times New Roman"/>
          <w:szCs w:val="24"/>
        </w:rPr>
        <w:t xml:space="preserve"> din O.U.G. nr.57/2019 privind Codul administrativ, cu modificările </w:t>
      </w:r>
      <w:proofErr w:type="spellStart"/>
      <w:r w:rsidR="00B54CAC" w:rsidRPr="00B54CAC">
        <w:rPr>
          <w:rFonts w:ascii="Times New Roman" w:hAnsi="Times New Roman"/>
          <w:szCs w:val="24"/>
        </w:rPr>
        <w:t>şi</w:t>
      </w:r>
      <w:proofErr w:type="spellEnd"/>
      <w:r w:rsidR="00B54CAC" w:rsidRPr="00B54CAC">
        <w:rPr>
          <w:rFonts w:ascii="Times New Roman" w:hAnsi="Times New Roman"/>
          <w:szCs w:val="24"/>
        </w:rPr>
        <w:t xml:space="preserve"> completările ulterioare</w:t>
      </w:r>
      <w:r w:rsidR="000577B3">
        <w:rPr>
          <w:rFonts w:ascii="Times New Roman" w:hAnsi="Times New Roman"/>
          <w:szCs w:val="24"/>
        </w:rPr>
        <w:t>, am inițiat acest</w:t>
      </w:r>
      <w:r w:rsidR="00293791">
        <w:rPr>
          <w:rFonts w:ascii="Times New Roman" w:hAnsi="Times New Roman"/>
          <w:szCs w:val="24"/>
        </w:rPr>
        <w:t xml:space="preserve"> proiect de hotărâ</w:t>
      </w:r>
      <w:bookmarkStart w:id="0" w:name="_GoBack"/>
      <w:bookmarkEnd w:id="0"/>
      <w:r w:rsidR="00293791">
        <w:rPr>
          <w:rFonts w:ascii="Times New Roman" w:hAnsi="Times New Roman"/>
          <w:szCs w:val="24"/>
        </w:rPr>
        <w:t>re</w:t>
      </w:r>
      <w:r w:rsidR="000577B3">
        <w:rPr>
          <w:rFonts w:ascii="Times New Roman" w:hAnsi="Times New Roman"/>
          <w:szCs w:val="24"/>
        </w:rPr>
        <w:t xml:space="preserve"> </w:t>
      </w:r>
      <w:r w:rsidR="00B54CAC" w:rsidRPr="00B54CAC">
        <w:rPr>
          <w:rFonts w:ascii="Times New Roman" w:hAnsi="Times New Roman"/>
          <w:szCs w:val="24"/>
        </w:rPr>
        <w:t>privind stabilirea unor măsuri cu privire la salariile de bază pentru funcționarii publici și personalul contractual din cadrul aparatului de specialitate al primarului municipiului Dej și din serviciile publice din subordinea Consiliului local al municipiului Dej</w:t>
      </w:r>
      <w:r w:rsidR="000577B3">
        <w:rPr>
          <w:rFonts w:ascii="Times New Roman" w:hAnsi="Times New Roman"/>
          <w:szCs w:val="24"/>
        </w:rPr>
        <w:t>.</w:t>
      </w:r>
    </w:p>
    <w:p w:rsidR="00E73E3A" w:rsidRDefault="00E73E3A" w:rsidP="00270BB7">
      <w:pPr>
        <w:jc w:val="both"/>
        <w:rPr>
          <w:rFonts w:ascii="Times New Roman" w:hAnsi="Times New Roman"/>
          <w:szCs w:val="24"/>
        </w:rPr>
      </w:pPr>
    </w:p>
    <w:p w:rsidR="00E73E3A" w:rsidRDefault="00E73E3A" w:rsidP="00270BB7">
      <w:pPr>
        <w:jc w:val="both"/>
        <w:rPr>
          <w:rFonts w:ascii="Times New Roman" w:hAnsi="Times New Roman"/>
          <w:szCs w:val="24"/>
        </w:rPr>
      </w:pPr>
    </w:p>
    <w:p w:rsidR="00E73E3A" w:rsidRDefault="00E73E3A" w:rsidP="00270BB7">
      <w:pPr>
        <w:jc w:val="both"/>
        <w:rPr>
          <w:rFonts w:ascii="Times New Roman" w:hAnsi="Times New Roman"/>
          <w:szCs w:val="24"/>
        </w:rPr>
      </w:pPr>
    </w:p>
    <w:p w:rsidR="00E73E3A" w:rsidRPr="00E73E3A" w:rsidRDefault="00E73E3A" w:rsidP="00E73E3A">
      <w:pPr>
        <w:jc w:val="center"/>
        <w:rPr>
          <w:rFonts w:ascii="Times New Roman" w:hAnsi="Times New Roman"/>
          <w:b/>
          <w:szCs w:val="24"/>
        </w:rPr>
      </w:pPr>
      <w:r w:rsidRPr="00E73E3A">
        <w:rPr>
          <w:rFonts w:ascii="Times New Roman" w:hAnsi="Times New Roman"/>
          <w:b/>
          <w:szCs w:val="24"/>
        </w:rPr>
        <w:t>P R I M A R</w:t>
      </w:r>
    </w:p>
    <w:p w:rsidR="00E73E3A" w:rsidRPr="00E73E3A" w:rsidRDefault="00E73E3A" w:rsidP="00E73E3A">
      <w:pPr>
        <w:jc w:val="center"/>
        <w:rPr>
          <w:rFonts w:ascii="Times New Roman" w:hAnsi="Times New Roman"/>
          <w:b/>
          <w:szCs w:val="24"/>
        </w:rPr>
      </w:pPr>
      <w:r w:rsidRPr="00E73E3A">
        <w:rPr>
          <w:rFonts w:ascii="Times New Roman" w:hAnsi="Times New Roman"/>
          <w:b/>
          <w:szCs w:val="24"/>
        </w:rPr>
        <w:t xml:space="preserve">Morar </w:t>
      </w:r>
      <w:proofErr w:type="spellStart"/>
      <w:r w:rsidRPr="00E73E3A">
        <w:rPr>
          <w:rFonts w:ascii="Times New Roman" w:hAnsi="Times New Roman"/>
          <w:b/>
          <w:szCs w:val="24"/>
        </w:rPr>
        <w:t>Costan</w:t>
      </w:r>
      <w:proofErr w:type="spellEnd"/>
    </w:p>
    <w:p w:rsidR="003747E7" w:rsidRDefault="003747E7" w:rsidP="00841EF7">
      <w:pPr>
        <w:jc w:val="both"/>
        <w:rPr>
          <w:rFonts w:ascii="Times New Roman" w:hAnsi="Times New Roman"/>
          <w:szCs w:val="24"/>
        </w:rPr>
      </w:pPr>
    </w:p>
    <w:sectPr w:rsidR="003747E7" w:rsidSect="000F34F6">
      <w:footerReference w:type="default" r:id="rId8"/>
      <w:headerReference w:type="first" r:id="rId9"/>
      <w:footerReference w:type="first" r:id="rId10"/>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AF" w:rsidRDefault="009831AF">
      <w:r>
        <w:separator/>
      </w:r>
    </w:p>
  </w:endnote>
  <w:endnote w:type="continuationSeparator" w:id="0">
    <w:p w:rsidR="009831AF" w:rsidRDefault="0098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97" w:rsidRPr="002C39E8" w:rsidRDefault="00097F97">
    <w:pPr>
      <w:pStyle w:val="Subsol"/>
      <w:rPr>
        <w:sz w:val="16"/>
        <w:szCs w:val="16"/>
      </w:rPr>
    </w:pPr>
    <w:r w:rsidRPr="002C39E8">
      <w:rPr>
        <w:sz w:val="16"/>
        <w:szCs w:val="16"/>
      </w:rPr>
      <w:t>CD/2ex</w:t>
    </w:r>
  </w:p>
  <w:p w:rsidR="00097F97" w:rsidRPr="002C39E8" w:rsidRDefault="00097F97">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97" w:rsidRDefault="00097F97"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097F97" w:rsidRPr="002C39E8" w:rsidRDefault="00097F97"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AF" w:rsidRDefault="009831AF">
      <w:r>
        <w:separator/>
      </w:r>
    </w:p>
  </w:footnote>
  <w:footnote w:type="continuationSeparator" w:id="0">
    <w:p w:rsidR="009831AF" w:rsidRDefault="0098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97" w:rsidRDefault="00F20FBF" w:rsidP="00842046">
    <w:pPr>
      <w:jc w:val="center"/>
      <w:rPr>
        <w:rFonts w:ascii="Tahoma" w:hAnsi="Tahoma" w:cs="Tahoma"/>
        <w:b/>
        <w:color w:val="000000"/>
        <w:sz w:val="22"/>
        <w:lang w:val="fr-FR"/>
      </w:rPr>
    </w:pPr>
    <w:r w:rsidRPr="00A510B0">
      <w:rPr>
        <w:rFonts w:ascii="Tahoma" w:hAnsi="Tahoma" w:cs="Tahoma"/>
        <w:b/>
        <w:noProof/>
        <w:color w:val="000000"/>
        <w:sz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A510B0">
      <w:rPr>
        <w:rFonts w:ascii="Tahoma" w:hAnsi="Tahoma" w:cs="Tahoma"/>
        <w:b/>
        <w:noProof/>
        <w:color w:val="000000"/>
        <w:sz w:val="22"/>
        <w:lang w:val="en-GB" w:eastAsia="en-GB"/>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7F97" w:rsidRPr="0042085A" w:rsidRDefault="00097F97"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097F97" w:rsidRPr="0042085A" w:rsidRDefault="00097F97"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097F97" w:rsidRDefault="00097F9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7948"/>
    <w:rsid w:val="00007F5F"/>
    <w:rsid w:val="000218C7"/>
    <w:rsid w:val="000221A4"/>
    <w:rsid w:val="00022503"/>
    <w:rsid w:val="00023B6C"/>
    <w:rsid w:val="000322B7"/>
    <w:rsid w:val="00041B72"/>
    <w:rsid w:val="00053F85"/>
    <w:rsid w:val="000577B3"/>
    <w:rsid w:val="00063F94"/>
    <w:rsid w:val="00064BE1"/>
    <w:rsid w:val="00064E0C"/>
    <w:rsid w:val="00065AEE"/>
    <w:rsid w:val="000754DF"/>
    <w:rsid w:val="00090797"/>
    <w:rsid w:val="000951DD"/>
    <w:rsid w:val="00097F97"/>
    <w:rsid w:val="000A2DCD"/>
    <w:rsid w:val="000B0357"/>
    <w:rsid w:val="000B4997"/>
    <w:rsid w:val="000B5079"/>
    <w:rsid w:val="000C3C69"/>
    <w:rsid w:val="000C46C1"/>
    <w:rsid w:val="000D3B33"/>
    <w:rsid w:val="000D46D5"/>
    <w:rsid w:val="000D6090"/>
    <w:rsid w:val="000D7C2F"/>
    <w:rsid w:val="000F34F6"/>
    <w:rsid w:val="00111A84"/>
    <w:rsid w:val="001171A7"/>
    <w:rsid w:val="0012163D"/>
    <w:rsid w:val="00122E80"/>
    <w:rsid w:val="0014132A"/>
    <w:rsid w:val="00143826"/>
    <w:rsid w:val="001506CC"/>
    <w:rsid w:val="001557F0"/>
    <w:rsid w:val="00157681"/>
    <w:rsid w:val="00160866"/>
    <w:rsid w:val="00164665"/>
    <w:rsid w:val="0017733C"/>
    <w:rsid w:val="001813AD"/>
    <w:rsid w:val="00184ACD"/>
    <w:rsid w:val="001A3809"/>
    <w:rsid w:val="001A449E"/>
    <w:rsid w:val="001C10B5"/>
    <w:rsid w:val="001C12BF"/>
    <w:rsid w:val="00202FE5"/>
    <w:rsid w:val="00211992"/>
    <w:rsid w:val="00215DF6"/>
    <w:rsid w:val="0022415C"/>
    <w:rsid w:val="002272EB"/>
    <w:rsid w:val="0023137A"/>
    <w:rsid w:val="00231FBD"/>
    <w:rsid w:val="0023447E"/>
    <w:rsid w:val="00246568"/>
    <w:rsid w:val="00254A68"/>
    <w:rsid w:val="00255A42"/>
    <w:rsid w:val="00260BC8"/>
    <w:rsid w:val="00260E9E"/>
    <w:rsid w:val="0026749C"/>
    <w:rsid w:val="00270BB7"/>
    <w:rsid w:val="00272CD7"/>
    <w:rsid w:val="00293791"/>
    <w:rsid w:val="002B1C55"/>
    <w:rsid w:val="002B42D1"/>
    <w:rsid w:val="002B7E63"/>
    <w:rsid w:val="002C0DD5"/>
    <w:rsid w:val="002C1ABD"/>
    <w:rsid w:val="002C33ED"/>
    <w:rsid w:val="002C39E8"/>
    <w:rsid w:val="002C4740"/>
    <w:rsid w:val="002D18A7"/>
    <w:rsid w:val="00305359"/>
    <w:rsid w:val="00316E53"/>
    <w:rsid w:val="00324369"/>
    <w:rsid w:val="00327400"/>
    <w:rsid w:val="00341B0E"/>
    <w:rsid w:val="003510BB"/>
    <w:rsid w:val="00364182"/>
    <w:rsid w:val="003747E7"/>
    <w:rsid w:val="003939C1"/>
    <w:rsid w:val="003A082A"/>
    <w:rsid w:val="003A32BC"/>
    <w:rsid w:val="003A3DFF"/>
    <w:rsid w:val="003B1970"/>
    <w:rsid w:val="003B1EC7"/>
    <w:rsid w:val="003D2EBA"/>
    <w:rsid w:val="003D320E"/>
    <w:rsid w:val="003D777C"/>
    <w:rsid w:val="004076EA"/>
    <w:rsid w:val="00413EAD"/>
    <w:rsid w:val="00417628"/>
    <w:rsid w:val="0042085A"/>
    <w:rsid w:val="00427C15"/>
    <w:rsid w:val="004425BC"/>
    <w:rsid w:val="00447002"/>
    <w:rsid w:val="004519D0"/>
    <w:rsid w:val="004605E0"/>
    <w:rsid w:val="00461597"/>
    <w:rsid w:val="00466DFF"/>
    <w:rsid w:val="0049292C"/>
    <w:rsid w:val="004A0291"/>
    <w:rsid w:val="004A0B8D"/>
    <w:rsid w:val="004B051A"/>
    <w:rsid w:val="004B5D69"/>
    <w:rsid w:val="004D0605"/>
    <w:rsid w:val="004D7344"/>
    <w:rsid w:val="004E014F"/>
    <w:rsid w:val="004E3816"/>
    <w:rsid w:val="005021C2"/>
    <w:rsid w:val="0050531C"/>
    <w:rsid w:val="005063C6"/>
    <w:rsid w:val="00514D72"/>
    <w:rsid w:val="0051796F"/>
    <w:rsid w:val="00527397"/>
    <w:rsid w:val="00530938"/>
    <w:rsid w:val="005431E2"/>
    <w:rsid w:val="00550E53"/>
    <w:rsid w:val="00552A76"/>
    <w:rsid w:val="005677B2"/>
    <w:rsid w:val="00570D29"/>
    <w:rsid w:val="005771C2"/>
    <w:rsid w:val="00577A13"/>
    <w:rsid w:val="00582F1F"/>
    <w:rsid w:val="00585CD4"/>
    <w:rsid w:val="00592919"/>
    <w:rsid w:val="005A005E"/>
    <w:rsid w:val="005A2EF2"/>
    <w:rsid w:val="005A5180"/>
    <w:rsid w:val="005B2A49"/>
    <w:rsid w:val="005B532E"/>
    <w:rsid w:val="005B60CD"/>
    <w:rsid w:val="005B739C"/>
    <w:rsid w:val="005B77C7"/>
    <w:rsid w:val="005B7908"/>
    <w:rsid w:val="005D2052"/>
    <w:rsid w:val="005D39F5"/>
    <w:rsid w:val="00610F8F"/>
    <w:rsid w:val="00630881"/>
    <w:rsid w:val="006320E5"/>
    <w:rsid w:val="006418DB"/>
    <w:rsid w:val="00653B20"/>
    <w:rsid w:val="00660F10"/>
    <w:rsid w:val="00674521"/>
    <w:rsid w:val="00680BAE"/>
    <w:rsid w:val="00681101"/>
    <w:rsid w:val="00686353"/>
    <w:rsid w:val="00693AC8"/>
    <w:rsid w:val="006A5412"/>
    <w:rsid w:val="006B1270"/>
    <w:rsid w:val="006B2472"/>
    <w:rsid w:val="006B332D"/>
    <w:rsid w:val="006B73D7"/>
    <w:rsid w:val="006C38B8"/>
    <w:rsid w:val="006C3F62"/>
    <w:rsid w:val="006D11B6"/>
    <w:rsid w:val="006D5CD6"/>
    <w:rsid w:val="006E3B12"/>
    <w:rsid w:val="006F5DBF"/>
    <w:rsid w:val="00710E56"/>
    <w:rsid w:val="007136ED"/>
    <w:rsid w:val="0071469D"/>
    <w:rsid w:val="00724146"/>
    <w:rsid w:val="0072585A"/>
    <w:rsid w:val="00730CB2"/>
    <w:rsid w:val="007315AC"/>
    <w:rsid w:val="007356A1"/>
    <w:rsid w:val="00742000"/>
    <w:rsid w:val="0074263E"/>
    <w:rsid w:val="007579B3"/>
    <w:rsid w:val="00760175"/>
    <w:rsid w:val="00772893"/>
    <w:rsid w:val="007850ED"/>
    <w:rsid w:val="0078745F"/>
    <w:rsid w:val="00797CDC"/>
    <w:rsid w:val="007A5254"/>
    <w:rsid w:val="007B062D"/>
    <w:rsid w:val="007B6CBB"/>
    <w:rsid w:val="007C1CDD"/>
    <w:rsid w:val="007C25BD"/>
    <w:rsid w:val="007C53CB"/>
    <w:rsid w:val="007E0BB0"/>
    <w:rsid w:val="007E2624"/>
    <w:rsid w:val="007F0441"/>
    <w:rsid w:val="007F1319"/>
    <w:rsid w:val="007F14C0"/>
    <w:rsid w:val="007F46C1"/>
    <w:rsid w:val="007F6D69"/>
    <w:rsid w:val="007F77DE"/>
    <w:rsid w:val="00801970"/>
    <w:rsid w:val="008127D4"/>
    <w:rsid w:val="00813B98"/>
    <w:rsid w:val="0082027F"/>
    <w:rsid w:val="008318D6"/>
    <w:rsid w:val="00835A03"/>
    <w:rsid w:val="0083715F"/>
    <w:rsid w:val="00841EF7"/>
    <w:rsid w:val="00842046"/>
    <w:rsid w:val="0084586C"/>
    <w:rsid w:val="0085161B"/>
    <w:rsid w:val="00861D62"/>
    <w:rsid w:val="00864B17"/>
    <w:rsid w:val="00866708"/>
    <w:rsid w:val="008668EC"/>
    <w:rsid w:val="00870300"/>
    <w:rsid w:val="00873FC2"/>
    <w:rsid w:val="008760A3"/>
    <w:rsid w:val="008763E3"/>
    <w:rsid w:val="00896E1F"/>
    <w:rsid w:val="008A4070"/>
    <w:rsid w:val="008C04C2"/>
    <w:rsid w:val="008D2C2A"/>
    <w:rsid w:val="008F2CCA"/>
    <w:rsid w:val="008F7A2C"/>
    <w:rsid w:val="00907631"/>
    <w:rsid w:val="00910FB2"/>
    <w:rsid w:val="009125C1"/>
    <w:rsid w:val="0092109D"/>
    <w:rsid w:val="0093458C"/>
    <w:rsid w:val="00950534"/>
    <w:rsid w:val="0095360F"/>
    <w:rsid w:val="00954CD0"/>
    <w:rsid w:val="009714D2"/>
    <w:rsid w:val="009831AF"/>
    <w:rsid w:val="00983A99"/>
    <w:rsid w:val="00983DA6"/>
    <w:rsid w:val="00986ACA"/>
    <w:rsid w:val="00990878"/>
    <w:rsid w:val="00992313"/>
    <w:rsid w:val="009A2626"/>
    <w:rsid w:val="009A375E"/>
    <w:rsid w:val="009C5F07"/>
    <w:rsid w:val="009D5AA9"/>
    <w:rsid w:val="009D7730"/>
    <w:rsid w:val="00A01067"/>
    <w:rsid w:val="00A02D9C"/>
    <w:rsid w:val="00A03673"/>
    <w:rsid w:val="00A052AD"/>
    <w:rsid w:val="00A05389"/>
    <w:rsid w:val="00A378EE"/>
    <w:rsid w:val="00A4111D"/>
    <w:rsid w:val="00A43C93"/>
    <w:rsid w:val="00A451ED"/>
    <w:rsid w:val="00A510B0"/>
    <w:rsid w:val="00A76ED2"/>
    <w:rsid w:val="00A85932"/>
    <w:rsid w:val="00AA1B58"/>
    <w:rsid w:val="00AA7585"/>
    <w:rsid w:val="00AB092B"/>
    <w:rsid w:val="00AB44A3"/>
    <w:rsid w:val="00AC0984"/>
    <w:rsid w:val="00AD1FEB"/>
    <w:rsid w:val="00AE019C"/>
    <w:rsid w:val="00AE1D26"/>
    <w:rsid w:val="00AE396E"/>
    <w:rsid w:val="00AE5E40"/>
    <w:rsid w:val="00AE68A0"/>
    <w:rsid w:val="00AF17FE"/>
    <w:rsid w:val="00AF329A"/>
    <w:rsid w:val="00AF3C4D"/>
    <w:rsid w:val="00AF542B"/>
    <w:rsid w:val="00B07DA3"/>
    <w:rsid w:val="00B15A44"/>
    <w:rsid w:val="00B265ED"/>
    <w:rsid w:val="00B3709B"/>
    <w:rsid w:val="00B42AED"/>
    <w:rsid w:val="00B52865"/>
    <w:rsid w:val="00B54CAC"/>
    <w:rsid w:val="00B61283"/>
    <w:rsid w:val="00B656E2"/>
    <w:rsid w:val="00B8550C"/>
    <w:rsid w:val="00B8564A"/>
    <w:rsid w:val="00B85AC0"/>
    <w:rsid w:val="00B8726A"/>
    <w:rsid w:val="00B90099"/>
    <w:rsid w:val="00B918C1"/>
    <w:rsid w:val="00BA2440"/>
    <w:rsid w:val="00BA71B7"/>
    <w:rsid w:val="00BD4191"/>
    <w:rsid w:val="00C03511"/>
    <w:rsid w:val="00C140E2"/>
    <w:rsid w:val="00C33B0F"/>
    <w:rsid w:val="00C341E1"/>
    <w:rsid w:val="00C341E8"/>
    <w:rsid w:val="00C42B15"/>
    <w:rsid w:val="00C43C8D"/>
    <w:rsid w:val="00C47AC3"/>
    <w:rsid w:val="00C50CA5"/>
    <w:rsid w:val="00C617FE"/>
    <w:rsid w:val="00C63EC4"/>
    <w:rsid w:val="00C64C81"/>
    <w:rsid w:val="00C65ED9"/>
    <w:rsid w:val="00C708AE"/>
    <w:rsid w:val="00C75BCC"/>
    <w:rsid w:val="00C75DE1"/>
    <w:rsid w:val="00C853CD"/>
    <w:rsid w:val="00C87C34"/>
    <w:rsid w:val="00CA6A42"/>
    <w:rsid w:val="00CA7814"/>
    <w:rsid w:val="00CB0620"/>
    <w:rsid w:val="00CC53FB"/>
    <w:rsid w:val="00CC5BFA"/>
    <w:rsid w:val="00CF741E"/>
    <w:rsid w:val="00D01090"/>
    <w:rsid w:val="00D16F06"/>
    <w:rsid w:val="00D24E31"/>
    <w:rsid w:val="00D33E1F"/>
    <w:rsid w:val="00D4158B"/>
    <w:rsid w:val="00D70A38"/>
    <w:rsid w:val="00D763D5"/>
    <w:rsid w:val="00D81208"/>
    <w:rsid w:val="00D83689"/>
    <w:rsid w:val="00D839D9"/>
    <w:rsid w:val="00D90DA2"/>
    <w:rsid w:val="00D9403C"/>
    <w:rsid w:val="00D972D0"/>
    <w:rsid w:val="00DA602C"/>
    <w:rsid w:val="00DC2796"/>
    <w:rsid w:val="00DC77FE"/>
    <w:rsid w:val="00DD1312"/>
    <w:rsid w:val="00DE1EB4"/>
    <w:rsid w:val="00DE2B8C"/>
    <w:rsid w:val="00DF3D17"/>
    <w:rsid w:val="00DF45D9"/>
    <w:rsid w:val="00DF7669"/>
    <w:rsid w:val="00E022A4"/>
    <w:rsid w:val="00E023C1"/>
    <w:rsid w:val="00E04E2F"/>
    <w:rsid w:val="00E1093E"/>
    <w:rsid w:val="00E3390F"/>
    <w:rsid w:val="00E34646"/>
    <w:rsid w:val="00E53E69"/>
    <w:rsid w:val="00E55A05"/>
    <w:rsid w:val="00E568EE"/>
    <w:rsid w:val="00E614DE"/>
    <w:rsid w:val="00E73E3A"/>
    <w:rsid w:val="00E75ABE"/>
    <w:rsid w:val="00E90ABA"/>
    <w:rsid w:val="00E92C8E"/>
    <w:rsid w:val="00E967EF"/>
    <w:rsid w:val="00EA5E34"/>
    <w:rsid w:val="00EA7ADF"/>
    <w:rsid w:val="00EB634A"/>
    <w:rsid w:val="00EC6134"/>
    <w:rsid w:val="00ED0AA4"/>
    <w:rsid w:val="00ED1A08"/>
    <w:rsid w:val="00EF7EDC"/>
    <w:rsid w:val="00F01D6E"/>
    <w:rsid w:val="00F12E7B"/>
    <w:rsid w:val="00F156EC"/>
    <w:rsid w:val="00F2089E"/>
    <w:rsid w:val="00F20FBF"/>
    <w:rsid w:val="00F230BB"/>
    <w:rsid w:val="00F30C42"/>
    <w:rsid w:val="00F36D76"/>
    <w:rsid w:val="00F428B2"/>
    <w:rsid w:val="00F43222"/>
    <w:rsid w:val="00F44FF1"/>
    <w:rsid w:val="00F55F83"/>
    <w:rsid w:val="00F61F03"/>
    <w:rsid w:val="00F64F59"/>
    <w:rsid w:val="00F727EF"/>
    <w:rsid w:val="00F75883"/>
    <w:rsid w:val="00F95453"/>
    <w:rsid w:val="00FA05C1"/>
    <w:rsid w:val="00FA35B1"/>
    <w:rsid w:val="00FA54BA"/>
    <w:rsid w:val="00FA657B"/>
    <w:rsid w:val="00FB1B95"/>
    <w:rsid w:val="00FB2E93"/>
    <w:rsid w:val="00FB495D"/>
    <w:rsid w:val="00FB6E74"/>
    <w:rsid w:val="00FC481A"/>
    <w:rsid w:val="00FC5191"/>
    <w:rsid w:val="00FE1C04"/>
    <w:rsid w:val="00FE1F4C"/>
    <w:rsid w:val="00FE38DF"/>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FAA58"/>
  <w15:chartTrackingRefBased/>
  <w15:docId w15:val="{E737FB38-C819-4EFB-A8B4-96DE7EC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link w:val="Subsol"/>
    <w:uiPriority w:val="99"/>
    <w:semiHidden/>
    <w:locked/>
    <w:rsid w:val="00742000"/>
    <w:rPr>
      <w:rFonts w:ascii="Bookman Old Style" w:hAnsi="Bookman Old Style" w:cs="Times New Roman"/>
      <w:sz w:val="20"/>
      <w:szCs w:val="20"/>
    </w:rPr>
  </w:style>
  <w:style w:type="character" w:styleId="Hyperlink">
    <w:name w:val="Hyperlink"/>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 w:type="paragraph" w:styleId="Listparagraf">
    <w:name w:val="List Paragraph"/>
    <w:basedOn w:val="Normal"/>
    <w:uiPriority w:val="34"/>
    <w:qFormat/>
    <w:rsid w:val="0037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2EC5-F4FC-43C5-A892-C850F091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 Antet sigla noua.dot</Template>
  <TotalTime>1998</TotalTime>
  <Pages>2</Pages>
  <Words>498</Words>
  <Characters>2839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3331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Carmen.Dunca</cp:lastModifiedBy>
  <cp:revision>63</cp:revision>
  <cp:lastPrinted>2022-01-06T10:20:00Z</cp:lastPrinted>
  <dcterms:created xsi:type="dcterms:W3CDTF">2018-10-24T09:31:00Z</dcterms:created>
  <dcterms:modified xsi:type="dcterms:W3CDTF">2022-01-06T10:20:00Z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